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6E" w:rsidRPr="000F4AB4" w:rsidRDefault="00D3266E" w:rsidP="00894FC3">
      <w:pPr>
        <w:jc w:val="center"/>
        <w:rPr>
          <w:b/>
        </w:rPr>
      </w:pPr>
      <w:r w:rsidRPr="000F4AB4">
        <w:rPr>
          <w:b/>
        </w:rPr>
        <w:t>World History and Geography</w:t>
      </w:r>
    </w:p>
    <w:p w:rsidR="00D3266E" w:rsidRPr="000F4AB4" w:rsidRDefault="00D3266E" w:rsidP="00894FC3">
      <w:pPr>
        <w:jc w:val="center"/>
        <w:rPr>
          <w:b/>
        </w:rPr>
      </w:pPr>
      <w:r w:rsidRPr="000F4AB4">
        <w:rPr>
          <w:b/>
        </w:rPr>
        <w:t>11/17-11/21</w:t>
      </w:r>
    </w:p>
    <w:p w:rsidR="00D3266E" w:rsidRPr="00894FC3" w:rsidRDefault="00D3266E" w:rsidP="00894FC3">
      <w:pPr>
        <w:rPr>
          <w:b/>
        </w:rPr>
      </w:pPr>
      <w:r w:rsidRPr="00894FC3">
        <w:rPr>
          <w:b/>
        </w:rPr>
        <w:t>Monday 11/17</w:t>
      </w:r>
    </w:p>
    <w:p w:rsidR="00D3266E" w:rsidRDefault="00D3266E" w:rsidP="00894FC3">
      <w:r>
        <w:t>Complete Persian and Peloponnesian War comic Strip</w:t>
      </w:r>
    </w:p>
    <w:p w:rsidR="00D3266E" w:rsidRDefault="00D3266E" w:rsidP="00894FC3">
      <w:pPr>
        <w:rPr>
          <w:b/>
        </w:rPr>
      </w:pPr>
      <w:r w:rsidRPr="00894FC3">
        <w:rPr>
          <w:b/>
        </w:rPr>
        <w:t>Tuesday 11/18</w:t>
      </w:r>
    </w:p>
    <w:p w:rsidR="00D3266E" w:rsidRPr="00EE049E" w:rsidRDefault="00D3266E" w:rsidP="00894FC3">
      <w:r w:rsidRPr="00EE049E">
        <w:t>Read page 46</w:t>
      </w:r>
      <w:r>
        <w:t>-47</w:t>
      </w:r>
      <w:r w:rsidRPr="00EE049E">
        <w:t xml:space="preserve"> and on a separate piece of paper, ID:  Cyrus; Darius; </w:t>
      </w:r>
    </w:p>
    <w:p w:rsidR="00D3266E" w:rsidRDefault="00D3266E" w:rsidP="00894FC3">
      <w:r w:rsidRPr="00EE049E">
        <w:t xml:space="preserve">Read pages 111-114      ID:  Solon; Herodotus; Darius; Xerxes; Delian League       </w:t>
      </w:r>
    </w:p>
    <w:p w:rsidR="00D3266E" w:rsidRPr="00BA2937" w:rsidRDefault="00D3266E" w:rsidP="005472AC">
      <w:pPr>
        <w:rPr>
          <w:rFonts w:ascii="Times New Roman" w:hAnsi="Times New Roman"/>
          <w:b/>
          <w:sz w:val="24"/>
          <w:szCs w:val="24"/>
        </w:rPr>
      </w:pPr>
      <w:r w:rsidRPr="00BA2937">
        <w:rPr>
          <w:rFonts w:ascii="Times New Roman" w:hAnsi="Times New Roman"/>
          <w:sz w:val="24"/>
          <w:szCs w:val="24"/>
        </w:rPr>
        <w:t>**Remember to do IDs properly, they must be handwritten and in note/bullet form.  The first two bullets must be simple facts (how, where, when) and the last must describe the term’s overall significance.  To do this, it may be helpful to ask yourself “Why is this term still important today?”**</w:t>
      </w:r>
    </w:p>
    <w:p w:rsidR="00D3266E" w:rsidRPr="00EE049E" w:rsidRDefault="00D3266E" w:rsidP="00894FC3">
      <w:r w:rsidRPr="00EE049E">
        <w:t xml:space="preserve">               </w:t>
      </w:r>
    </w:p>
    <w:p w:rsidR="00D3266E" w:rsidRPr="00894FC3" w:rsidRDefault="00D3266E" w:rsidP="00894FC3">
      <w:pPr>
        <w:rPr>
          <w:b/>
        </w:rPr>
      </w:pPr>
      <w:r w:rsidRPr="00894FC3">
        <w:rPr>
          <w:b/>
        </w:rPr>
        <w:t>Wednesday 11/19</w:t>
      </w:r>
    </w:p>
    <w:p w:rsidR="00D3266E" w:rsidRPr="00EE049E" w:rsidRDefault="00D3266E" w:rsidP="00894FC3">
      <w:r w:rsidRPr="00EE049E">
        <w:t xml:space="preserve">Read pg 115 – 119 </w:t>
      </w:r>
      <w:smartTag w:uri="urn:schemas-microsoft-com:office:smarttags" w:element="City">
        <w:r w:rsidRPr="00EE049E">
          <w:t>Sparta</w:t>
        </w:r>
      </w:smartTag>
      <w:r w:rsidRPr="00EE049E">
        <w:t xml:space="preserve"> defeated </w:t>
      </w:r>
      <w:smartTag w:uri="urn:schemas-microsoft-com:office:smarttags" w:element="City">
        <w:smartTag w:uri="urn:schemas-microsoft-com:office:smarttags" w:element="place">
          <w:r w:rsidRPr="00EE049E">
            <w:t>Athens</w:t>
          </w:r>
        </w:smartTag>
      </w:smartTag>
      <w:r w:rsidRPr="00EE049E">
        <w:t xml:space="preserve"> in War</w:t>
      </w:r>
    </w:p>
    <w:p w:rsidR="00D3266E" w:rsidRPr="00EE049E" w:rsidRDefault="00D3266E" w:rsidP="00894FC3">
      <w:r w:rsidRPr="00EE049E">
        <w:t xml:space="preserve">ID: Pericles; Thucydides; Socrates; Plato; Aristotle  </w:t>
      </w:r>
    </w:p>
    <w:p w:rsidR="00D3266E" w:rsidRPr="00EE049E" w:rsidRDefault="00D3266E" w:rsidP="00894FC3">
      <w:pPr>
        <w:numPr>
          <w:ilvl w:val="0"/>
          <w:numId w:val="1"/>
        </w:numPr>
        <w:spacing w:after="0" w:line="240" w:lineRule="auto"/>
      </w:pPr>
      <w:r w:rsidRPr="00EE049E">
        <w:t xml:space="preserve">What were Pericles’ three goals for </w:t>
      </w:r>
      <w:smartTag w:uri="urn:schemas-microsoft-com:office:smarttags" w:element="City">
        <w:smartTag w:uri="urn:schemas-microsoft-com:office:smarttags" w:element="place">
          <w:r w:rsidRPr="00EE049E">
            <w:t>Athens</w:t>
          </w:r>
        </w:smartTag>
      </w:smartTag>
      <w:r w:rsidRPr="00EE049E">
        <w:t>?</w:t>
      </w:r>
    </w:p>
    <w:p w:rsidR="00D3266E" w:rsidRDefault="00D3266E" w:rsidP="00894FC3"/>
    <w:p w:rsidR="00D3266E" w:rsidRPr="00894FC3" w:rsidRDefault="00D3266E" w:rsidP="00894FC3">
      <w:pPr>
        <w:rPr>
          <w:b/>
        </w:rPr>
      </w:pPr>
      <w:r w:rsidRPr="00894FC3">
        <w:rPr>
          <w:b/>
        </w:rPr>
        <w:t>Thursday 11/20- Friday 11/21</w:t>
      </w:r>
    </w:p>
    <w:p w:rsidR="00D3266E" w:rsidRDefault="00D3266E" w:rsidP="00894FC3">
      <w:r>
        <w:t>Work on Legalism research paper- due Tuesday 11/25!</w:t>
      </w:r>
    </w:p>
    <w:sectPr w:rsidR="00D3266E" w:rsidSect="005E2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6163D"/>
    <w:multiLevelType w:val="hybridMultilevel"/>
    <w:tmpl w:val="A84AB1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FC3"/>
    <w:rsid w:val="00015021"/>
    <w:rsid w:val="000F4AB4"/>
    <w:rsid w:val="001D482C"/>
    <w:rsid w:val="002E6F26"/>
    <w:rsid w:val="004A2398"/>
    <w:rsid w:val="005472AC"/>
    <w:rsid w:val="005E2C07"/>
    <w:rsid w:val="00894FC3"/>
    <w:rsid w:val="00BA2937"/>
    <w:rsid w:val="00C06F2B"/>
    <w:rsid w:val="00C40D27"/>
    <w:rsid w:val="00C561C8"/>
    <w:rsid w:val="00D02F48"/>
    <w:rsid w:val="00D3266E"/>
    <w:rsid w:val="00EC24B1"/>
    <w:rsid w:val="00EE049E"/>
    <w:rsid w:val="00F61D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Pages>
  <Words>123</Words>
  <Characters>706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setup</cp:lastModifiedBy>
  <cp:revision>5</cp:revision>
  <dcterms:created xsi:type="dcterms:W3CDTF">2014-11-16T16:48:00Z</dcterms:created>
  <dcterms:modified xsi:type="dcterms:W3CDTF">2014-11-18T14:53:00Z</dcterms:modified>
</cp:coreProperties>
</file>